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08" w:rsidRDefault="00465108" w:rsidP="004651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0"/>
          <w:szCs w:val="40"/>
        </w:rPr>
      </w:pPr>
      <w:bookmarkStart w:id="0" w:name="_GoBack"/>
      <w:bookmarkEnd w:id="0"/>
    </w:p>
    <w:p w:rsidR="00502871" w:rsidRDefault="00465108" w:rsidP="005028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0"/>
          <w:szCs w:val="40"/>
        </w:rPr>
      </w:pPr>
      <w:r w:rsidRPr="00136F2F">
        <w:rPr>
          <w:rFonts w:ascii="Verdana" w:hAnsi="Verdana" w:cs="Times New Roman"/>
          <w:b/>
          <w:bCs/>
          <w:color w:val="44546A" w:themeColor="text2"/>
          <w:sz w:val="40"/>
          <w:szCs w:val="40"/>
        </w:rPr>
        <w:t>VOLMACHT</w:t>
      </w:r>
    </w:p>
    <w:p w:rsidR="00502871" w:rsidRPr="00465108" w:rsidRDefault="00502871" w:rsidP="005028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0"/>
          <w:szCs w:val="40"/>
        </w:rPr>
      </w:pPr>
    </w:p>
    <w:p w:rsidR="00465108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De Afnemer</w:t>
      </w:r>
    </w:p>
    <w:p w:rsidR="00465108" w:rsidRPr="00136F2F" w:rsidRDefault="00465108" w:rsidP="00FD4744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Naam:</w:t>
      </w:r>
      <w:r w:rsidR="005E6497"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</w:t>
      </w:r>
      <w:r w:rsidRPr="00136F2F">
        <w:rPr>
          <w:rFonts w:ascii="Verdana" w:hAnsi="Verdana" w:cs="Times New Roman"/>
          <w:color w:val="BFBFBF" w:themeColor="background1" w:themeShade="BF"/>
          <w:sz w:val="20"/>
          <w:szCs w:val="20"/>
        </w:rPr>
        <w:t>..……………….…………………………………….……………………</w:t>
      </w:r>
      <w:r w:rsidR="005E6497" w:rsidRPr="00136F2F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………………………………………………………</w:t>
      </w:r>
    </w:p>
    <w:p w:rsidR="00465108" w:rsidRPr="00136F2F" w:rsidRDefault="00465108" w:rsidP="00FD4744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Adres:</w:t>
      </w:r>
      <w:r w:rsidR="005E6497"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</w:t>
      </w:r>
      <w:r w:rsidRPr="00136F2F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………..………..………………………..………………………………</w:t>
      </w:r>
      <w:r w:rsid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……………………………………………………</w:t>
      </w:r>
      <w:r w:rsidRPr="00136F2F">
        <w:rPr>
          <w:rFonts w:ascii="Verdana" w:hAnsi="Verdana" w:cs="Times New Roman"/>
          <w:color w:val="BFBFBF" w:themeColor="background1" w:themeShade="BF"/>
          <w:sz w:val="20"/>
          <w:szCs w:val="20"/>
        </w:rPr>
        <w:t>…</w:t>
      </w:r>
    </w:p>
    <w:p w:rsidR="00465108" w:rsidRPr="00FD4744" w:rsidRDefault="00465108" w:rsidP="00FD4744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Ondernemingsnummer</w:t>
      </w:r>
      <w:r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:…………………………………………………………</w:t>
      </w:r>
      <w:r w:rsid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……………………………………………….</w:t>
      </w:r>
    </w:p>
    <w:p w:rsidR="00FD4744" w:rsidRDefault="00FD4744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Hierna: “volmachtgever”</w:t>
      </w: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Verleent volmacht aan:</w:t>
      </w:r>
    </w:p>
    <w:p w:rsidR="00FD4744" w:rsidRPr="00136F2F" w:rsidRDefault="00FD4744" w:rsidP="00FD4744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Naam: </w:t>
      </w:r>
      <w:r w:rsidRPr="00136F2F">
        <w:rPr>
          <w:rFonts w:ascii="Verdana" w:hAnsi="Verdana" w:cs="Times New Roman"/>
          <w:color w:val="BFBFBF" w:themeColor="background1" w:themeShade="BF"/>
          <w:sz w:val="20"/>
          <w:szCs w:val="20"/>
        </w:rPr>
        <w:t>..……………….…………………………………….……………………………………………………………………………</w:t>
      </w:r>
    </w:p>
    <w:p w:rsidR="00FD4744" w:rsidRPr="00136F2F" w:rsidRDefault="00FD4744" w:rsidP="00FD4744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Adres: </w:t>
      </w:r>
      <w:r w:rsidRPr="00136F2F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………..………..………………………..………………………………</w:t>
      </w:r>
      <w:r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……………………………………………………</w:t>
      </w:r>
      <w:r w:rsidRPr="00136F2F">
        <w:rPr>
          <w:rFonts w:ascii="Verdana" w:hAnsi="Verdana" w:cs="Times New Roman"/>
          <w:color w:val="BFBFBF" w:themeColor="background1" w:themeShade="BF"/>
          <w:sz w:val="20"/>
          <w:szCs w:val="20"/>
        </w:rPr>
        <w:t>…</w:t>
      </w:r>
    </w:p>
    <w:p w:rsidR="00FD4744" w:rsidRPr="00FD4744" w:rsidRDefault="00FD4744" w:rsidP="00FD4744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Ondernemingsnummer</w:t>
      </w:r>
      <w:r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:…………………………………………………………</w:t>
      </w:r>
      <w:r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……………………………………………….</w:t>
      </w:r>
    </w:p>
    <w:p w:rsidR="00FD4744" w:rsidRDefault="00FD4744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Hierna: “</w:t>
      </w:r>
      <w:proofErr w:type="spellStart"/>
      <w:r w:rsidRPr="00136F2F">
        <w:rPr>
          <w:rFonts w:ascii="Verdana" w:hAnsi="Verdana" w:cs="Times New Roman"/>
          <w:color w:val="44546A" w:themeColor="text2"/>
          <w:sz w:val="20"/>
          <w:szCs w:val="20"/>
        </w:rPr>
        <w:t>volmachtdrager</w:t>
      </w:r>
      <w:proofErr w:type="spellEnd"/>
      <w:r w:rsidRPr="00136F2F">
        <w:rPr>
          <w:rFonts w:ascii="Verdana" w:hAnsi="Verdana" w:cs="Times New Roman"/>
          <w:color w:val="44546A" w:themeColor="text2"/>
          <w:sz w:val="20"/>
          <w:szCs w:val="20"/>
        </w:rPr>
        <w:t>”</w:t>
      </w: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546A" w:themeColor="text2"/>
          <w:sz w:val="20"/>
          <w:szCs w:val="20"/>
        </w:rPr>
      </w:pP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546A" w:themeColor="text2"/>
          <w:sz w:val="20"/>
          <w:szCs w:val="20"/>
        </w:rPr>
      </w:pPr>
    </w:p>
    <w:p w:rsidR="0036747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Arial"/>
          <w:color w:val="44546A" w:themeColor="text2"/>
          <w:sz w:val="20"/>
          <w:szCs w:val="20"/>
        </w:rPr>
        <w:t xml:space="preserve">- </w:t>
      </w: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om EAN-code(s) </w:t>
      </w:r>
      <w:r w:rsidR="00367478"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van de elektriciteits- en/of aardgasaansluiting </w:t>
      </w: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op te vragen bij de distributienetbeheerder en toegezonden te krijgen </w:t>
      </w:r>
      <w:r w:rsidR="00367478" w:rsidRPr="00136F2F">
        <w:rPr>
          <w:rFonts w:ascii="Verdana" w:hAnsi="Verdana" w:cs="Times New Roman"/>
          <w:color w:val="44546A" w:themeColor="text2"/>
          <w:sz w:val="20"/>
          <w:szCs w:val="20"/>
        </w:rPr>
        <w:t>voor volgende verbruiksplaats.</w:t>
      </w:r>
    </w:p>
    <w:p w:rsidR="00367478" w:rsidRPr="00136F2F" w:rsidRDefault="0036747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</w:p>
    <w:p w:rsidR="005E6497" w:rsidRPr="00FD4744" w:rsidRDefault="005E6497" w:rsidP="005E6497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Straat: </w:t>
      </w:r>
      <w:r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E6497" w:rsidRPr="00136F2F" w:rsidRDefault="005E6497" w:rsidP="005E6497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Huisnummer:</w:t>
      </w:r>
      <w:r w:rsidR="00367478"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</w:t>
      </w: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   Toevoeging: </w:t>
      </w:r>
      <w:r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……………….</w:t>
      </w: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  </w:t>
      </w:r>
      <w:proofErr w:type="spellStart"/>
      <w:r w:rsidRPr="00136F2F">
        <w:rPr>
          <w:rFonts w:ascii="Verdana" w:hAnsi="Verdana" w:cs="Times New Roman"/>
          <w:color w:val="44546A" w:themeColor="text2"/>
          <w:sz w:val="20"/>
          <w:szCs w:val="20"/>
        </w:rPr>
        <w:t>Busnummer</w:t>
      </w:r>
      <w:proofErr w:type="spellEnd"/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: </w:t>
      </w:r>
      <w:r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……………………………………..</w:t>
      </w:r>
    </w:p>
    <w:p w:rsidR="00465108" w:rsidRPr="00FD4744" w:rsidRDefault="005E6497" w:rsidP="005E6497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Postcode: </w:t>
      </w:r>
      <w:r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 xml:space="preserve">…………………..    </w:t>
      </w:r>
      <w:r w:rsidRPr="00FD4744">
        <w:rPr>
          <w:rFonts w:ascii="Verdana" w:hAnsi="Verdana" w:cs="Times New Roman"/>
          <w:color w:val="44546A" w:themeColor="text2"/>
          <w:sz w:val="20"/>
          <w:szCs w:val="20"/>
        </w:rPr>
        <w:t>Gemeente:</w:t>
      </w:r>
      <w:r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 xml:space="preserve"> …………………………………………………………………………………. </w:t>
      </w:r>
    </w:p>
    <w:p w:rsidR="00FD4744" w:rsidRPr="00FD4744" w:rsidRDefault="00FD4744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BFBFBF" w:themeColor="background1" w:themeShade="BF"/>
          <w:sz w:val="20"/>
          <w:szCs w:val="20"/>
        </w:rPr>
      </w:pP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Arial"/>
          <w:color w:val="44546A" w:themeColor="text2"/>
          <w:sz w:val="20"/>
          <w:szCs w:val="20"/>
        </w:rPr>
        <w:t xml:space="preserve">- </w:t>
      </w: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zowel de volmachtgever als de </w:t>
      </w:r>
      <w:proofErr w:type="spellStart"/>
      <w:r w:rsidRPr="00136F2F">
        <w:rPr>
          <w:rFonts w:ascii="Verdana" w:hAnsi="Verdana" w:cs="Times New Roman"/>
          <w:color w:val="44546A" w:themeColor="text2"/>
          <w:sz w:val="20"/>
          <w:szCs w:val="20"/>
        </w:rPr>
        <w:t>volmachtdrager</w:t>
      </w:r>
      <w:proofErr w:type="spellEnd"/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kunnen de</w:t>
      </w:r>
      <w:r w:rsidR="00367478"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</w:t>
      </w: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distributienetbeheerder in kennis stellen van de beëindiging of herroeping van</w:t>
      </w:r>
      <w:r w:rsidR="00367478"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</w:t>
      </w:r>
      <w:r w:rsidRPr="00136F2F">
        <w:rPr>
          <w:rFonts w:ascii="Verdana" w:hAnsi="Verdana" w:cs="Times New Roman"/>
          <w:color w:val="44546A" w:themeColor="text2"/>
          <w:sz w:val="20"/>
          <w:szCs w:val="20"/>
        </w:rPr>
        <w:t>deze volmacht door de volmachtgever.</w:t>
      </w: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</w:p>
    <w:p w:rsidR="00465108" w:rsidRPr="00136F2F" w:rsidRDefault="00465108" w:rsidP="004651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</w:p>
    <w:p w:rsidR="00465108" w:rsidRPr="00136F2F" w:rsidRDefault="00465108" w:rsidP="00502871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Opgemaakt te </w:t>
      </w:r>
      <w:r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</w:t>
      </w:r>
      <w:r w:rsidR="005E6497"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</w:t>
      </w:r>
      <w:r w:rsidR="00502871" w:rsidRPr="00FD4744">
        <w:rPr>
          <w:rFonts w:ascii="Verdana" w:hAnsi="Verdana" w:cs="Times New Roman"/>
          <w:color w:val="BFBFBF" w:themeColor="background1" w:themeShade="BF"/>
          <w:sz w:val="20"/>
          <w:szCs w:val="20"/>
        </w:rPr>
        <w:t xml:space="preserve">………… </w:t>
      </w:r>
      <w:r w:rsidR="00502871"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</w:t>
      </w: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 op </w:t>
      </w:r>
      <w:r w:rsidR="005E6497" w:rsidRPr="00C235DC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</w:t>
      </w:r>
      <w:r w:rsidRPr="00C235DC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</w:t>
      </w:r>
      <w:r w:rsidR="00502871" w:rsidRPr="00C235DC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</w:t>
      </w:r>
    </w:p>
    <w:p w:rsidR="00DD612E" w:rsidRPr="00136F2F" w:rsidRDefault="00465108" w:rsidP="00502871">
      <w:pPr>
        <w:spacing w:before="120"/>
        <w:rPr>
          <w:rFonts w:ascii="Verdana" w:hAnsi="Verdana" w:cs="Times New Roman"/>
          <w:color w:val="44546A" w:themeColor="text2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Vertegenwoordigd door: </w:t>
      </w:r>
      <w:r w:rsidR="005E6497" w:rsidRPr="00C235DC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……………………………………………………………………</w:t>
      </w:r>
      <w:r w:rsidR="00502871" w:rsidRPr="00C235DC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…………………………………..</w:t>
      </w:r>
    </w:p>
    <w:p w:rsidR="00502871" w:rsidRPr="00136F2F" w:rsidRDefault="00502871" w:rsidP="00465108">
      <w:pPr>
        <w:rPr>
          <w:rFonts w:ascii="Verdana" w:hAnsi="Verdana" w:cs="Times New Roman"/>
          <w:color w:val="44546A" w:themeColor="text2"/>
          <w:sz w:val="20"/>
          <w:szCs w:val="20"/>
        </w:rPr>
      </w:pPr>
    </w:p>
    <w:p w:rsidR="00502871" w:rsidRPr="00136F2F" w:rsidRDefault="00502871" w:rsidP="00502871">
      <w:pPr>
        <w:rPr>
          <w:rFonts w:ascii="Verdana" w:hAnsi="Verdana"/>
          <w:color w:val="44546A" w:themeColor="text2"/>
          <w:sz w:val="20"/>
          <w:szCs w:val="20"/>
        </w:rPr>
      </w:pPr>
      <w:r w:rsidRPr="00136F2F">
        <w:rPr>
          <w:rFonts w:ascii="Verdana" w:hAnsi="Verdana" w:cs="Times New Roman"/>
          <w:color w:val="44546A" w:themeColor="text2"/>
          <w:sz w:val="20"/>
          <w:szCs w:val="20"/>
        </w:rPr>
        <w:t xml:space="preserve">Handtekening: </w:t>
      </w:r>
      <w:r w:rsidR="00C235DC" w:rsidRPr="00C235DC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</w:t>
      </w:r>
      <w:r w:rsidR="00C235DC">
        <w:rPr>
          <w:rFonts w:ascii="Verdana" w:hAnsi="Verdana" w:cs="Times New Roman"/>
          <w:color w:val="BFBFBF" w:themeColor="background1" w:themeShade="BF"/>
          <w:sz w:val="20"/>
          <w:szCs w:val="20"/>
        </w:rPr>
        <w:t>………………..</w:t>
      </w:r>
    </w:p>
    <w:p w:rsidR="00502871" w:rsidRPr="00465108" w:rsidRDefault="00502871" w:rsidP="00465108">
      <w:pPr>
        <w:rPr>
          <w:rFonts w:ascii="Verdana" w:hAnsi="Verdana"/>
          <w:sz w:val="20"/>
          <w:szCs w:val="20"/>
        </w:rPr>
      </w:pPr>
    </w:p>
    <w:sectPr w:rsidR="00502871" w:rsidRPr="0046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D"/>
    <w:rsid w:val="0001205D"/>
    <w:rsid w:val="00136F2F"/>
    <w:rsid w:val="00262184"/>
    <w:rsid w:val="00367478"/>
    <w:rsid w:val="00465108"/>
    <w:rsid w:val="00502871"/>
    <w:rsid w:val="005E6497"/>
    <w:rsid w:val="00C235DC"/>
    <w:rsid w:val="00CC2DBC"/>
    <w:rsid w:val="00DD612E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6692-6E49-4020-94C9-C3F31A2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64F04783.dotm</Template>
  <TotalTime>0</TotalTime>
  <Pages>1</Pages>
  <Words>184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Infrax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Bolsens</dc:creator>
  <cp:keywords/>
  <dc:description/>
  <cp:lastModifiedBy>De Guchtenaere Kenneth</cp:lastModifiedBy>
  <cp:revision>2</cp:revision>
  <cp:lastPrinted>2017-08-30T10:04:00Z</cp:lastPrinted>
  <dcterms:created xsi:type="dcterms:W3CDTF">2017-09-06T06:14:00Z</dcterms:created>
  <dcterms:modified xsi:type="dcterms:W3CDTF">2017-09-06T06:14:00Z</dcterms:modified>
</cp:coreProperties>
</file>